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133" w:rsidRPr="00D035CE" w:rsidRDefault="00E8529B" w:rsidP="00ED0716">
      <w:pPr>
        <w:pStyle w:val="Heading1"/>
        <w:jc w:val="center"/>
        <w:rPr>
          <w:rFonts w:ascii="Times New Roman" w:hAnsi="Times New Roman" w:cs="Times New Roman"/>
        </w:rPr>
      </w:pPr>
      <w:r w:rsidRPr="00D035CE">
        <w:rPr>
          <w:rFonts w:ascii="Times New Roman" w:hAnsi="Times New Roman" w:cs="Times New Roman"/>
          <w:noProof/>
        </w:rPr>
        <w:t>Arianna &amp; Hanna YELLOWTHUNDER Fellowship</w:t>
      </w:r>
    </w:p>
    <w:p w:rsidR="008D0133" w:rsidRPr="00D035CE" w:rsidRDefault="008D0133"/>
    <w:tbl>
      <w:tblPr>
        <w:tblW w:w="977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63"/>
        <w:gridCol w:w="7111"/>
      </w:tblGrid>
      <w:tr w:rsidR="008D0133" w:rsidRPr="00D035CE" w:rsidTr="00A06115">
        <w:trPr>
          <w:jc w:val="center"/>
        </w:trPr>
        <w:tc>
          <w:tcPr>
            <w:tcW w:w="9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3C3385" w:rsidRDefault="008D0133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Contact Information</w:t>
            </w:r>
          </w:p>
        </w:tc>
      </w:tr>
      <w:tr w:rsidR="008D0133" w:rsidRPr="00D035CE" w:rsidTr="00A06115">
        <w:trPr>
          <w:trHeight w:hRule="exact" w:val="216"/>
          <w:jc w:val="center"/>
        </w:trPr>
        <w:tc>
          <w:tcPr>
            <w:tcW w:w="9774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Name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Street Address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D035CE" w:rsidRDefault="008D0133"/>
        </w:tc>
      </w:tr>
      <w:tr w:rsidR="008D0133" w:rsidRPr="00D035CE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C3385" w:rsidRDefault="00E8529B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City State</w:t>
            </w:r>
            <w:r w:rsidR="008D0133" w:rsidRPr="003C3385">
              <w:rPr>
                <w:rFonts w:ascii="Times New Roman" w:hAnsi="Times New Roman"/>
              </w:rPr>
              <w:t xml:space="preserve"> ZIP Code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D035CE" w:rsidRDefault="008D0133"/>
        </w:tc>
      </w:tr>
      <w:tr w:rsidR="008D0133" w:rsidRPr="00D035CE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C3385" w:rsidRDefault="00E8529B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Telephone #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D035CE" w:rsidRDefault="008D0133"/>
        </w:tc>
      </w:tr>
      <w:tr w:rsidR="008D0133" w:rsidRPr="00D035CE" w:rsidTr="00A06115">
        <w:trPr>
          <w:jc w:val="center"/>
        </w:trPr>
        <w:tc>
          <w:tcPr>
            <w:tcW w:w="2663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3C3385" w:rsidRDefault="008D0133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E-Mail Address</w:t>
            </w:r>
          </w:p>
        </w:tc>
        <w:tc>
          <w:tcPr>
            <w:tcW w:w="7111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8D0133" w:rsidRPr="00D035CE" w:rsidRDefault="008D0133"/>
        </w:tc>
      </w:tr>
    </w:tbl>
    <w:p w:rsidR="00E8529B" w:rsidRPr="00D035CE" w:rsidRDefault="00E8529B" w:rsidP="00E8529B"/>
    <w:tbl>
      <w:tblPr>
        <w:tblW w:w="971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34"/>
        <w:gridCol w:w="4882"/>
      </w:tblGrid>
      <w:tr w:rsidR="003C3385" w:rsidRPr="003C3385" w:rsidTr="00A06115">
        <w:trPr>
          <w:jc w:val="center"/>
        </w:trPr>
        <w:tc>
          <w:tcPr>
            <w:tcW w:w="48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8529B" w:rsidRPr="003C3385" w:rsidRDefault="00E8529B" w:rsidP="007238B1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Student ID #</w:t>
            </w:r>
          </w:p>
        </w:tc>
        <w:tc>
          <w:tcPr>
            <w:tcW w:w="488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8529B" w:rsidRPr="003C3385" w:rsidRDefault="0058222C" w:rsidP="007238B1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Major</w:t>
            </w:r>
          </w:p>
        </w:tc>
      </w:tr>
      <w:tr w:rsidR="003C3385" w:rsidRPr="00D035CE" w:rsidTr="00A06115">
        <w:trPr>
          <w:jc w:val="center"/>
        </w:trPr>
        <w:tc>
          <w:tcPr>
            <w:tcW w:w="48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8529B" w:rsidRPr="003C3385" w:rsidRDefault="0058222C" w:rsidP="007238B1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Degree Objective</w:t>
            </w:r>
          </w:p>
        </w:tc>
        <w:tc>
          <w:tcPr>
            <w:tcW w:w="488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8529B" w:rsidRPr="0058222C" w:rsidRDefault="0058222C" w:rsidP="007238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</w:t>
            </w:r>
          </w:p>
        </w:tc>
      </w:tr>
      <w:tr w:rsidR="003C3385" w:rsidRPr="00D035CE" w:rsidTr="00A06115">
        <w:trPr>
          <w:jc w:val="center"/>
        </w:trPr>
        <w:tc>
          <w:tcPr>
            <w:tcW w:w="4834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8529B" w:rsidRPr="003C3385" w:rsidRDefault="003A2933" w:rsidP="007238B1">
            <w:pPr>
              <w:pStyle w:val="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total</w:t>
            </w:r>
          </w:p>
        </w:tc>
        <w:tc>
          <w:tcPr>
            <w:tcW w:w="4882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:rsidR="00E8529B" w:rsidRPr="003377D2" w:rsidRDefault="0058222C" w:rsidP="007238B1">
            <w:pPr>
              <w:rPr>
                <w:sz w:val="20"/>
                <w:szCs w:val="20"/>
              </w:rPr>
            </w:pPr>
            <w:r w:rsidRPr="003377D2">
              <w:rPr>
                <w:sz w:val="20"/>
                <w:szCs w:val="20"/>
              </w:rPr>
              <w:t>GPA</w:t>
            </w:r>
          </w:p>
        </w:tc>
      </w:tr>
    </w:tbl>
    <w:p w:rsidR="00E8529B" w:rsidRPr="00EA69A9" w:rsidRDefault="00E8529B" w:rsidP="00E8529B">
      <w:pPr>
        <w:rPr>
          <w:sz w:val="22"/>
        </w:rPr>
      </w:pPr>
    </w:p>
    <w:p w:rsidR="003A2933" w:rsidRDefault="00EA69A9" w:rsidP="00B63E8F">
      <w:pPr>
        <w:numPr>
          <w:ilvl w:val="0"/>
          <w:numId w:val="3"/>
        </w:numPr>
        <w:rPr>
          <w:sz w:val="22"/>
        </w:rPr>
      </w:pPr>
      <w:r w:rsidRPr="00A06115">
        <w:rPr>
          <w:sz w:val="22"/>
        </w:rPr>
        <w:t>Student must be an American Indian</w:t>
      </w:r>
      <w:r w:rsidR="00B63E8F" w:rsidRPr="00A06115">
        <w:rPr>
          <w:sz w:val="22"/>
        </w:rPr>
        <w:t xml:space="preserve"> Studies Major, Minor or a Master’</w:t>
      </w:r>
      <w:r w:rsidRPr="00A06115">
        <w:rPr>
          <w:sz w:val="22"/>
        </w:rPr>
        <w:t xml:space="preserve">s degree student </w:t>
      </w:r>
      <w:r w:rsidR="00B63E8F" w:rsidRPr="00A06115">
        <w:rPr>
          <w:sz w:val="22"/>
        </w:rPr>
        <w:t xml:space="preserve">Undergraduates must have </w:t>
      </w:r>
      <w:r w:rsidR="00B63E8F" w:rsidRPr="00A06115">
        <w:rPr>
          <w:i/>
          <w:sz w:val="22"/>
        </w:rPr>
        <w:t>90 units</w:t>
      </w:r>
      <w:r w:rsidR="00B63E8F" w:rsidRPr="00A06115">
        <w:rPr>
          <w:sz w:val="22"/>
        </w:rPr>
        <w:t xml:space="preserve"> or more during the award year.</w:t>
      </w:r>
      <w:r w:rsidR="003A2933" w:rsidRPr="003A2933">
        <w:rPr>
          <w:sz w:val="22"/>
        </w:rPr>
        <w:t xml:space="preserve"> </w:t>
      </w:r>
    </w:p>
    <w:p w:rsidR="00B63E8F" w:rsidRDefault="003A2933" w:rsidP="003A2933">
      <w:pPr>
        <w:numPr>
          <w:ilvl w:val="1"/>
          <w:numId w:val="3"/>
        </w:numPr>
        <w:rPr>
          <w:sz w:val="22"/>
        </w:rPr>
      </w:pPr>
      <w:r w:rsidRPr="003A2933">
        <w:rPr>
          <w:sz w:val="22"/>
        </w:rPr>
        <w:t>Must be planning to enter a career emphasizing the history and culture of the American Indian at the time of the scholarship award and demonstrate evidence of financial need</w:t>
      </w:r>
    </w:p>
    <w:p w:rsidR="003A2933" w:rsidRPr="00A06115" w:rsidRDefault="003A2933" w:rsidP="00B63E8F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Or student must have proof of American Indian ancestry/lineal descent </w:t>
      </w:r>
    </w:p>
    <w:p w:rsidR="008D0133" w:rsidRPr="003A2933" w:rsidRDefault="00B63E8F" w:rsidP="003A2933">
      <w:pPr>
        <w:numPr>
          <w:ilvl w:val="0"/>
          <w:numId w:val="3"/>
        </w:numPr>
        <w:rPr>
          <w:sz w:val="22"/>
        </w:rPr>
      </w:pPr>
      <w:r w:rsidRPr="00EA69A9">
        <w:rPr>
          <w:sz w:val="22"/>
        </w:rPr>
        <w:t>Must be in good academic standing.</w:t>
      </w:r>
      <w:r>
        <w:br/>
      </w:r>
    </w:p>
    <w:tbl>
      <w:tblPr>
        <w:tblW w:w="986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90"/>
        <w:gridCol w:w="393"/>
        <w:gridCol w:w="703"/>
        <w:gridCol w:w="8376"/>
      </w:tblGrid>
      <w:tr w:rsidR="008D0133" w:rsidRPr="00D035CE" w:rsidTr="00821917">
        <w:trPr>
          <w:trHeight w:val="261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3C3385" w:rsidRDefault="006F48CF" w:rsidP="00821917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 xml:space="preserve">Activities </w:t>
            </w:r>
          </w:p>
        </w:tc>
      </w:tr>
      <w:tr w:rsidR="008D0133" w:rsidRPr="00D035CE" w:rsidTr="00821917">
        <w:trPr>
          <w:trHeight w:val="23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0133" w:rsidRPr="003C3385" w:rsidRDefault="006F48CF" w:rsidP="00821917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(</w:t>
            </w:r>
            <w:r w:rsidR="00345C8A" w:rsidRPr="003C3385">
              <w:rPr>
                <w:rFonts w:ascii="Times New Roman" w:hAnsi="Times New Roman"/>
              </w:rPr>
              <w:t>Students</w:t>
            </w:r>
            <w:r w:rsidRPr="003C3385">
              <w:rPr>
                <w:rFonts w:ascii="Times New Roman" w:hAnsi="Times New Roman"/>
              </w:rPr>
              <w:t xml:space="preserve"> organizations, community activities, </w:t>
            </w:r>
            <w:r w:rsidR="00D035CE" w:rsidRPr="003C3385">
              <w:rPr>
                <w:rFonts w:ascii="Times New Roman" w:hAnsi="Times New Roman"/>
              </w:rPr>
              <w:t>etc.</w:t>
            </w:r>
            <w:r w:rsidRPr="003C3385">
              <w:rPr>
                <w:rFonts w:ascii="Times New Roman" w:hAnsi="Times New Roman"/>
              </w:rPr>
              <w:t>)</w:t>
            </w:r>
          </w:p>
        </w:tc>
      </w:tr>
      <w:tr w:rsidR="008D0133" w:rsidRPr="00D035CE" w:rsidTr="00821917">
        <w:trPr>
          <w:trHeight w:hRule="exact" w:val="15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:rsidTr="003A2933">
        <w:trPr>
          <w:trHeight w:hRule="exact" w:val="2233"/>
          <w:jc w:val="center"/>
        </w:trPr>
        <w:tc>
          <w:tcPr>
            <w:tcW w:w="9862" w:type="dxa"/>
            <w:gridSpan w:val="4"/>
            <w:shd w:val="clear" w:color="auto" w:fill="auto"/>
          </w:tcPr>
          <w:p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:rsidTr="00821917">
        <w:trPr>
          <w:trHeight w:val="285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8D0133" w:rsidRPr="003C3385" w:rsidRDefault="006F48CF" w:rsidP="00821917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Other information related to your achievements</w:t>
            </w:r>
            <w:r w:rsidR="008D0133" w:rsidRPr="003C338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3385" w:rsidRPr="00D035CE" w:rsidTr="00821917">
        <w:trPr>
          <w:trHeight w:val="23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CF" w:rsidRPr="003C3385" w:rsidRDefault="006F48CF" w:rsidP="00821917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(</w:t>
            </w:r>
            <w:r w:rsidR="00E2781D" w:rsidRPr="003C3385">
              <w:rPr>
                <w:rFonts w:ascii="Times New Roman" w:hAnsi="Times New Roman"/>
              </w:rPr>
              <w:t>Honors</w:t>
            </w:r>
            <w:r w:rsidR="00547F68" w:rsidRPr="003C3385">
              <w:rPr>
                <w:rFonts w:ascii="Times New Roman" w:hAnsi="Times New Roman"/>
              </w:rPr>
              <w:t>, internships</w:t>
            </w:r>
            <w:r w:rsidRPr="003C3385">
              <w:rPr>
                <w:rFonts w:ascii="Times New Roman" w:hAnsi="Times New Roman"/>
              </w:rPr>
              <w:t>,</w:t>
            </w:r>
            <w:r w:rsidR="00547F68" w:rsidRPr="003C3385">
              <w:rPr>
                <w:rFonts w:ascii="Times New Roman" w:hAnsi="Times New Roman"/>
              </w:rPr>
              <w:t xml:space="preserve"> scholarships, publications,</w:t>
            </w:r>
            <w:r w:rsidRPr="003C3385">
              <w:rPr>
                <w:rFonts w:ascii="Times New Roman" w:hAnsi="Times New Roman"/>
              </w:rPr>
              <w:t xml:space="preserve"> </w:t>
            </w:r>
            <w:r w:rsidR="00D035CE" w:rsidRPr="003C3385">
              <w:rPr>
                <w:rFonts w:ascii="Times New Roman" w:hAnsi="Times New Roman"/>
              </w:rPr>
              <w:t>etc.</w:t>
            </w:r>
            <w:r w:rsidRPr="003C3385">
              <w:rPr>
                <w:rFonts w:ascii="Times New Roman" w:hAnsi="Times New Roman"/>
              </w:rPr>
              <w:t>)</w:t>
            </w:r>
          </w:p>
        </w:tc>
      </w:tr>
      <w:tr w:rsidR="008D0133" w:rsidRPr="00D035CE" w:rsidTr="00821917">
        <w:trPr>
          <w:trHeight w:hRule="exact" w:val="158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  <w:p w:rsidR="006F48CF" w:rsidRPr="003C3385" w:rsidRDefault="006F48CF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:rsidTr="003A2933">
        <w:trPr>
          <w:trHeight w:hRule="exact" w:val="2512"/>
          <w:jc w:val="center"/>
        </w:trPr>
        <w:tc>
          <w:tcPr>
            <w:tcW w:w="9862" w:type="dxa"/>
            <w:gridSpan w:val="4"/>
            <w:shd w:val="clear" w:color="auto" w:fill="auto"/>
          </w:tcPr>
          <w:p w:rsidR="008D0133" w:rsidRPr="003C3385" w:rsidRDefault="008D0133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8D0133" w:rsidRPr="00D035CE" w:rsidTr="00821917">
        <w:trPr>
          <w:trHeight w:val="17"/>
          <w:jc w:val="center"/>
        </w:trPr>
        <w:tc>
          <w:tcPr>
            <w:tcW w:w="9862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  <w:vAlign w:val="center"/>
          </w:tcPr>
          <w:p w:rsidR="00547F68" w:rsidRPr="00D035CE" w:rsidRDefault="00547F68" w:rsidP="00821917"/>
        </w:tc>
      </w:tr>
      <w:tr w:rsidR="008D0133" w:rsidRPr="00D035CE" w:rsidTr="00D117EF">
        <w:trPr>
          <w:trHeight w:hRule="exact" w:val="116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2A62" w:rsidRDefault="00842A62" w:rsidP="00821917">
            <w:pPr>
              <w:pStyle w:val="Body"/>
              <w:rPr>
                <w:rFonts w:ascii="Times New Roman" w:hAnsi="Times New Roman"/>
              </w:rPr>
            </w:pPr>
          </w:p>
          <w:p w:rsidR="00842A62" w:rsidRPr="00842A62" w:rsidRDefault="00842A62" w:rsidP="00842A62"/>
          <w:p w:rsidR="008D0133" w:rsidRPr="00842A62" w:rsidRDefault="008D0133" w:rsidP="00842A62">
            <w:pPr>
              <w:jc w:val="center"/>
            </w:pPr>
          </w:p>
        </w:tc>
      </w:tr>
      <w:tr w:rsidR="003C3385" w:rsidRPr="00D035CE" w:rsidTr="00821917">
        <w:trPr>
          <w:trHeight w:val="285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547F68" w:rsidRPr="003C3385" w:rsidRDefault="00547F68" w:rsidP="00821917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A06115">
              <w:rPr>
                <w:rFonts w:ascii="Times New Roman" w:hAnsi="Times New Roman" w:cs="Times New Roman"/>
                <w:sz w:val="24"/>
              </w:rPr>
              <w:lastRenderedPageBreak/>
              <w:t xml:space="preserve">Statement of Educational Goals </w:t>
            </w:r>
            <w:r w:rsidRPr="00A06115">
              <w:rPr>
                <w:rFonts w:ascii="Times New Roman" w:hAnsi="Times New Roman" w:cs="Times New Roman"/>
                <w:sz w:val="24"/>
                <w:vertAlign w:val="subscript"/>
              </w:rPr>
              <w:t>*200 word max</w:t>
            </w:r>
          </w:p>
        </w:tc>
      </w:tr>
      <w:tr w:rsidR="003C3385" w:rsidRPr="00D035CE" w:rsidTr="00821917">
        <w:trPr>
          <w:trHeight w:val="230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(Include reasons you chose your present course of study, what contributions you hope to make to your communities, why education is important to you, etc.)</w:t>
            </w:r>
            <w:r w:rsidR="003A2933">
              <w:rPr>
                <w:rFonts w:ascii="Times New Roman" w:hAnsi="Times New Roman"/>
              </w:rPr>
              <w:t xml:space="preserve"> </w:t>
            </w:r>
            <w:r w:rsidR="003A2933" w:rsidRPr="003A2933">
              <w:rPr>
                <w:rFonts w:ascii="Times New Roman" w:hAnsi="Times New Roman"/>
                <w:i/>
              </w:rPr>
              <w:t xml:space="preserve">Attach separate sheet if necessary. </w:t>
            </w:r>
          </w:p>
        </w:tc>
      </w:tr>
      <w:tr w:rsidR="003C3385" w:rsidRPr="00D035CE" w:rsidTr="00821917">
        <w:trPr>
          <w:trHeight w:hRule="exact" w:val="158"/>
          <w:jc w:val="center"/>
        </w:trPr>
        <w:tc>
          <w:tcPr>
            <w:tcW w:w="986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</w:p>
          <w:p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3C3385" w:rsidRPr="00D035CE" w:rsidTr="003A2933">
        <w:trPr>
          <w:trHeight w:hRule="exact" w:val="6895"/>
          <w:jc w:val="center"/>
        </w:trPr>
        <w:tc>
          <w:tcPr>
            <w:tcW w:w="9862" w:type="dxa"/>
            <w:gridSpan w:val="4"/>
            <w:tcBorders>
              <w:bottom w:val="single" w:sz="6" w:space="0" w:color="C2D69B"/>
            </w:tcBorders>
            <w:shd w:val="clear" w:color="auto" w:fill="auto"/>
          </w:tcPr>
          <w:p w:rsidR="00547F68" w:rsidRPr="003C3385" w:rsidRDefault="00547F68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D117EF" w:rsidRPr="00D035CE" w:rsidTr="00925143">
        <w:trPr>
          <w:trHeight w:val="387"/>
          <w:jc w:val="center"/>
        </w:trPr>
        <w:tc>
          <w:tcPr>
            <w:tcW w:w="9862" w:type="dxa"/>
            <w:gridSpan w:val="4"/>
            <w:tcBorders>
              <w:top w:val="single" w:sz="6" w:space="0" w:color="C2D69B"/>
              <w:left w:val="nil"/>
              <w:bottom w:val="single" w:sz="6" w:space="0" w:color="C2D69B"/>
              <w:right w:val="nil"/>
            </w:tcBorders>
            <w:shd w:val="clear" w:color="auto" w:fill="auto"/>
          </w:tcPr>
          <w:p w:rsidR="00D117EF" w:rsidRPr="003C3385" w:rsidRDefault="00D117EF" w:rsidP="00821917">
            <w:pPr>
              <w:pStyle w:val="Body"/>
              <w:rPr>
                <w:rFonts w:ascii="Times New Roman" w:hAnsi="Times New Roman"/>
              </w:rPr>
            </w:pPr>
          </w:p>
        </w:tc>
      </w:tr>
      <w:tr w:rsidR="00D117EF" w:rsidRPr="00D035CE" w:rsidTr="00925143">
        <w:trPr>
          <w:trHeight w:val="417"/>
          <w:jc w:val="center"/>
        </w:trPr>
        <w:tc>
          <w:tcPr>
            <w:tcW w:w="9862" w:type="dxa"/>
            <w:gridSpan w:val="4"/>
            <w:tcBorders>
              <w:top w:val="single" w:sz="6" w:space="0" w:color="C2D69B"/>
              <w:left w:val="nil"/>
              <w:bottom w:val="single" w:sz="6" w:space="0" w:color="C2D69B"/>
              <w:right w:val="nil"/>
            </w:tcBorders>
            <w:shd w:val="clear" w:color="auto" w:fill="FFFBE1"/>
          </w:tcPr>
          <w:p w:rsidR="00D117EF" w:rsidRPr="003C3385" w:rsidRDefault="00D117EF" w:rsidP="00821917">
            <w:pPr>
              <w:pStyle w:val="Heading2"/>
              <w:rPr>
                <w:rFonts w:ascii="Times New Roman" w:hAnsi="Times New Roman"/>
              </w:rPr>
            </w:pPr>
            <w:r w:rsidRPr="00EA69A9">
              <w:t>Other Fellowships or Financial Aid (federal, state, tribal, etc.</w:t>
            </w:r>
            <w:r>
              <w:t>):</w:t>
            </w:r>
          </w:p>
        </w:tc>
      </w:tr>
      <w:tr w:rsidR="00821917" w:rsidRPr="00D035CE" w:rsidTr="00E41DE5">
        <w:trPr>
          <w:trHeight w:val="404"/>
          <w:jc w:val="center"/>
        </w:trPr>
        <w:tc>
          <w:tcPr>
            <w:tcW w:w="783" w:type="dxa"/>
            <w:gridSpan w:val="2"/>
            <w:shd w:val="clear" w:color="auto" w:fill="auto"/>
            <w:vAlign w:val="center"/>
          </w:tcPr>
          <w:p w:rsidR="00821917" w:rsidRPr="003C3385" w:rsidRDefault="00821917" w:rsidP="00E41DE5">
            <w:pPr>
              <w:pStyle w:val="Body"/>
              <w:rPr>
                <w:rFonts w:ascii="Times New Roman" w:hAnsi="Times New Roman"/>
              </w:rPr>
            </w:pPr>
            <w:r w:rsidRPr="003C3385">
              <w:rPr>
                <w:rFonts w:ascii="Times New Roman" w:hAnsi="Times New Roman"/>
              </w:rPr>
              <w:t>YES</w:t>
            </w:r>
          </w:p>
        </w:tc>
        <w:tc>
          <w:tcPr>
            <w:tcW w:w="703" w:type="dxa"/>
            <w:tcBorders>
              <w:right w:val="single" w:sz="4" w:space="0" w:color="BFBFBF"/>
            </w:tcBorders>
            <w:shd w:val="clear" w:color="auto" w:fill="auto"/>
            <w:vAlign w:val="center"/>
          </w:tcPr>
          <w:p w:rsidR="00821917" w:rsidRPr="00D035CE" w:rsidRDefault="00821917" w:rsidP="00E41DE5">
            <w:r>
              <w:t>NO</w:t>
            </w:r>
          </w:p>
        </w:tc>
        <w:tc>
          <w:tcPr>
            <w:tcW w:w="8376" w:type="dxa"/>
            <w:tcBorders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821917" w:rsidRPr="00D035CE" w:rsidRDefault="00821917" w:rsidP="00E41DE5">
            <w:r>
              <w:t xml:space="preserve">If </w:t>
            </w:r>
            <w:r w:rsidRPr="00B63E8F">
              <w:rPr>
                <w:b/>
              </w:rPr>
              <w:t>YES</w:t>
            </w:r>
            <w:r>
              <w:t>, please specify:</w:t>
            </w:r>
          </w:p>
        </w:tc>
      </w:tr>
      <w:tr w:rsidR="00D117EF" w:rsidRPr="00D035CE" w:rsidTr="00F777FC">
        <w:trPr>
          <w:trHeight w:val="435"/>
          <w:jc w:val="center"/>
        </w:trPr>
        <w:tc>
          <w:tcPr>
            <w:tcW w:w="9862" w:type="dxa"/>
            <w:gridSpan w:val="4"/>
            <w:tcBorders>
              <w:top w:val="single" w:sz="4" w:space="0" w:color="BFBFBF"/>
              <w:left w:val="single" w:sz="4" w:space="0" w:color="BFBFBF"/>
            </w:tcBorders>
            <w:shd w:val="clear" w:color="auto" w:fill="auto"/>
            <w:vAlign w:val="center"/>
          </w:tcPr>
          <w:p w:rsidR="00D117EF" w:rsidRPr="00D035CE" w:rsidRDefault="00D117EF" w:rsidP="00F777FC"/>
        </w:tc>
      </w:tr>
      <w:tr w:rsidR="003A2933" w:rsidRPr="00D035CE" w:rsidTr="003A2933">
        <w:trPr>
          <w:trHeight w:val="351"/>
          <w:jc w:val="center"/>
        </w:trPr>
        <w:tc>
          <w:tcPr>
            <w:tcW w:w="986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3A2933" w:rsidRPr="00D035CE" w:rsidRDefault="003A2933" w:rsidP="00B539DD"/>
        </w:tc>
      </w:tr>
      <w:tr w:rsidR="00D117EF" w:rsidRPr="00D035CE" w:rsidTr="003A2933">
        <w:trPr>
          <w:trHeight w:val="351"/>
          <w:jc w:val="center"/>
        </w:trPr>
        <w:tc>
          <w:tcPr>
            <w:tcW w:w="9862" w:type="dxa"/>
            <w:gridSpan w:val="4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vAlign w:val="center"/>
          </w:tcPr>
          <w:p w:rsidR="00D117EF" w:rsidRPr="00D035CE" w:rsidRDefault="00D117EF" w:rsidP="00B539DD"/>
        </w:tc>
      </w:tr>
      <w:tr w:rsidR="003A2933" w:rsidRPr="00D035CE" w:rsidTr="003A2933">
        <w:trPr>
          <w:trHeight w:val="351"/>
          <w:jc w:val="center"/>
        </w:trPr>
        <w:tc>
          <w:tcPr>
            <w:tcW w:w="986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:rsidR="003A2933" w:rsidRPr="00D035CE" w:rsidRDefault="003A2933" w:rsidP="00B539DD"/>
        </w:tc>
      </w:tr>
      <w:tr w:rsidR="003C3385" w:rsidRPr="00D035CE" w:rsidTr="00821917">
        <w:trPr>
          <w:trHeight w:val="386"/>
          <w:jc w:val="center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</w:tcPr>
          <w:p w:rsidR="00935549" w:rsidRPr="003C3385" w:rsidRDefault="00935549" w:rsidP="007238B1">
            <w:pPr>
              <w:pStyle w:val="Heading2"/>
              <w:rPr>
                <w:rFonts w:ascii="Times New Roman" w:hAnsi="Times New Roman" w:cs="Times New Roman"/>
              </w:rPr>
            </w:pPr>
          </w:p>
        </w:tc>
        <w:tc>
          <w:tcPr>
            <w:tcW w:w="9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935549" w:rsidRPr="003C3385" w:rsidRDefault="008813BE" w:rsidP="00A06115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Financial Need</w:t>
            </w:r>
          </w:p>
        </w:tc>
      </w:tr>
    </w:tbl>
    <w:p w:rsidR="00935549" w:rsidRPr="00EA69A9" w:rsidRDefault="00E71240" w:rsidP="00935549">
      <w:pPr>
        <w:rPr>
          <w:sz w:val="18"/>
          <w:szCs w:val="20"/>
        </w:rPr>
      </w:pPr>
      <w:r w:rsidRPr="00EA69A9">
        <w:rPr>
          <w:sz w:val="18"/>
          <w:szCs w:val="20"/>
        </w:rPr>
        <w:t>(</w:t>
      </w:r>
      <w:r w:rsidR="00257958" w:rsidRPr="00EA69A9">
        <w:rPr>
          <w:sz w:val="18"/>
          <w:szCs w:val="20"/>
        </w:rPr>
        <w:t xml:space="preserve">Please give estimates of your financial resources/expenses for the upcoming year. Figures should be based </w:t>
      </w:r>
      <w:r w:rsidR="00EA69A9">
        <w:rPr>
          <w:sz w:val="18"/>
          <w:szCs w:val="20"/>
        </w:rPr>
        <w:t>upon anticipated funds</w:t>
      </w:r>
      <w:r w:rsidR="00257958" w:rsidRPr="00EA69A9">
        <w:rPr>
          <w:sz w:val="18"/>
          <w:szCs w:val="20"/>
        </w:rPr>
        <w:t>.)</w:t>
      </w:r>
    </w:p>
    <w:p w:rsidR="00E71240" w:rsidRDefault="008D586D" w:rsidP="00A06115">
      <w:pPr>
        <w:jc w:val="center"/>
      </w:pPr>
      <w:r>
        <w:rPr>
          <w:szCs w:val="22"/>
          <w:u w:val="single"/>
        </w:rPr>
        <w:br/>
      </w:r>
      <w:r w:rsidR="00A06115" w:rsidRPr="00A06115">
        <w:rPr>
          <w:szCs w:val="22"/>
          <w:u w:val="single"/>
        </w:rPr>
        <w:t xml:space="preserve">Estimated total INCOME for </w:t>
      </w:r>
      <w:r w:rsidR="00A33CBE">
        <w:rPr>
          <w:szCs w:val="22"/>
          <w:u w:val="single"/>
        </w:rPr>
        <w:t>201</w:t>
      </w:r>
      <w:r w:rsidR="00C27588">
        <w:rPr>
          <w:szCs w:val="22"/>
          <w:u w:val="single"/>
        </w:rPr>
        <w:t>8</w:t>
      </w:r>
      <w:r w:rsidR="00A06115">
        <w:rPr>
          <w:szCs w:val="22"/>
          <w:u w:val="single"/>
        </w:rPr>
        <w:t>/201</w:t>
      </w:r>
      <w:r w:rsidR="00C27588">
        <w:rPr>
          <w:szCs w:val="22"/>
          <w:u w:val="single"/>
        </w:rPr>
        <w:t>9</w:t>
      </w:r>
      <w:bookmarkStart w:id="0" w:name="_GoBack"/>
      <w:bookmarkEnd w:id="0"/>
    </w:p>
    <w:p w:rsidR="008813BE" w:rsidRDefault="008813BE" w:rsidP="00935549">
      <w:pPr>
        <w:sectPr w:rsidR="008813BE" w:rsidSect="0099211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296" w:bottom="1080" w:left="1296" w:header="288" w:footer="720" w:gutter="0"/>
          <w:cols w:space="720"/>
          <w:docGrid w:linePitch="360"/>
        </w:sectPr>
      </w:pP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628"/>
        <w:gridCol w:w="2805"/>
        <w:gridCol w:w="2189"/>
      </w:tblGrid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Estimated Earning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Social Security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Scholarships, loans, grants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Welfare Benefits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14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Family Contribution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Alimony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Spouse Income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 xml:space="preserve">other income </w:t>
            </w:r>
            <w:r w:rsidRPr="00925143">
              <w:rPr>
                <w:rFonts w:ascii="Arial" w:hAnsi="Arial"/>
                <w:sz w:val="22"/>
                <w:szCs w:val="22"/>
                <w:vertAlign w:val="subscript"/>
              </w:rPr>
              <w:t>(explain below)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Veteran’s Benefits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4" w:space="0" w:color="auto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A06115" w:rsidRPr="00925143" w:rsidRDefault="00A06115" w:rsidP="0092514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TOTAL INCOME</w:t>
            </w:r>
          </w:p>
        </w:tc>
        <w:tc>
          <w:tcPr>
            <w:tcW w:w="21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06115" w:rsidRPr="00925143" w:rsidRDefault="00A06115" w:rsidP="008813BE">
            <w:pPr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:rsidR="00D117EF" w:rsidRDefault="00D117EF" w:rsidP="008D586D">
      <w:pPr>
        <w:jc w:val="center"/>
        <w:rPr>
          <w:szCs w:val="22"/>
          <w:u w:val="single"/>
        </w:rPr>
      </w:pPr>
    </w:p>
    <w:p w:rsidR="008D586D" w:rsidRPr="008D586D" w:rsidRDefault="007F3C8C" w:rsidP="008D586D">
      <w:pPr>
        <w:jc w:val="center"/>
        <w:rPr>
          <w:b/>
          <w:sz w:val="28"/>
        </w:rPr>
      </w:pPr>
      <w:r w:rsidRPr="008D586D">
        <w:rPr>
          <w:szCs w:val="22"/>
          <w:u w:val="single"/>
        </w:rPr>
        <w:t>Estimated total EXPENSES</w:t>
      </w:r>
      <w:r w:rsidR="008813BE" w:rsidRPr="008D586D">
        <w:rPr>
          <w:szCs w:val="22"/>
          <w:u w:val="single"/>
        </w:rPr>
        <w:t xml:space="preserve"> for </w:t>
      </w:r>
      <w:r w:rsidR="003A2933">
        <w:rPr>
          <w:szCs w:val="22"/>
          <w:u w:val="single"/>
        </w:rPr>
        <w:t>201</w:t>
      </w:r>
      <w:r w:rsidR="006958A8">
        <w:rPr>
          <w:szCs w:val="22"/>
          <w:u w:val="single"/>
        </w:rPr>
        <w:t>7</w:t>
      </w:r>
      <w:r w:rsidR="00A06115" w:rsidRPr="008D586D">
        <w:rPr>
          <w:szCs w:val="22"/>
          <w:u w:val="single"/>
        </w:rPr>
        <w:t>/201</w:t>
      </w:r>
      <w:r w:rsidR="006958A8">
        <w:rPr>
          <w:szCs w:val="22"/>
          <w:u w:val="single"/>
        </w:rPr>
        <w:t>8</w:t>
      </w:r>
    </w:p>
    <w:tbl>
      <w:tblPr>
        <w:tblW w:w="9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1628"/>
        <w:gridCol w:w="2805"/>
        <w:gridCol w:w="2189"/>
      </w:tblGrid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Room &amp; Board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Loan Payments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Tuition &amp; Fees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Child Care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14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Books &amp; Materials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 xml:space="preserve">Misc. </w:t>
            </w:r>
            <w:r w:rsidRPr="00925143">
              <w:rPr>
                <w:rFonts w:ascii="Arial" w:hAnsi="Arial"/>
                <w:sz w:val="22"/>
                <w:szCs w:val="22"/>
                <w:vertAlign w:val="subscript"/>
              </w:rPr>
              <w:t>(explain below)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Transportation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 xml:space="preserve">other </w:t>
            </w:r>
            <w:r w:rsidRPr="00925143">
              <w:rPr>
                <w:rFonts w:ascii="Arial" w:hAnsi="Arial"/>
                <w:sz w:val="22"/>
                <w:szCs w:val="22"/>
                <w:vertAlign w:val="subscript"/>
              </w:rPr>
              <w:t>(explain below</w:t>
            </w:r>
          </w:p>
        </w:tc>
        <w:tc>
          <w:tcPr>
            <w:tcW w:w="2189" w:type="dxa"/>
            <w:tcBorders>
              <w:top w:val="single" w:sz="6" w:space="0" w:color="9BBB59"/>
              <w:left w:val="single" w:sz="6" w:space="0" w:color="9BBB59"/>
              <w:bottom w:val="single" w:sz="24" w:space="0" w:color="auto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</w:tr>
      <w:tr w:rsidR="00925143" w:rsidRPr="00925143" w:rsidTr="00925143">
        <w:trPr>
          <w:trHeight w:val="336"/>
        </w:trPr>
        <w:tc>
          <w:tcPr>
            <w:tcW w:w="3004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6" w:space="0" w:color="9BBB59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  <w:u w:val="single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Clothing</w:t>
            </w:r>
          </w:p>
        </w:tc>
        <w:tc>
          <w:tcPr>
            <w:tcW w:w="1628" w:type="dxa"/>
            <w:tcBorders>
              <w:top w:val="single" w:sz="6" w:space="0" w:color="9BBB59"/>
              <w:left w:val="single" w:sz="6" w:space="0" w:color="9BBB59"/>
              <w:bottom w:val="single" w:sz="6" w:space="0" w:color="9BBB59"/>
              <w:right w:val="single" w:sz="24" w:space="0" w:color="auto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sz w:val="22"/>
                <w:szCs w:val="22"/>
              </w:rPr>
            </w:pPr>
            <w:r w:rsidRPr="00925143">
              <w:rPr>
                <w:rFonts w:ascii="Arial" w:hAnsi="Arial"/>
                <w:sz w:val="22"/>
                <w:szCs w:val="22"/>
              </w:rPr>
              <w:t>$</w:t>
            </w:r>
          </w:p>
        </w:tc>
        <w:tc>
          <w:tcPr>
            <w:tcW w:w="28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8D586D" w:rsidRPr="00925143" w:rsidRDefault="008D586D" w:rsidP="00925143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TOTAL EXPENSES</w:t>
            </w:r>
          </w:p>
        </w:tc>
        <w:tc>
          <w:tcPr>
            <w:tcW w:w="218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8D586D" w:rsidRPr="00925143" w:rsidRDefault="008D586D" w:rsidP="00B45306">
            <w:pPr>
              <w:rPr>
                <w:rFonts w:ascii="Arial" w:hAnsi="Arial"/>
                <w:b/>
                <w:sz w:val="22"/>
                <w:szCs w:val="22"/>
              </w:rPr>
            </w:pPr>
            <w:r w:rsidRPr="00925143">
              <w:rPr>
                <w:rFonts w:ascii="Arial" w:hAnsi="Arial"/>
                <w:b/>
                <w:sz w:val="22"/>
                <w:szCs w:val="22"/>
              </w:rPr>
              <w:t>$</w:t>
            </w:r>
          </w:p>
        </w:tc>
      </w:tr>
    </w:tbl>
    <w:p w:rsidR="008813BE" w:rsidRPr="00DB1F89" w:rsidRDefault="008D586D" w:rsidP="008813BE">
      <w:pPr>
        <w:rPr>
          <w:b/>
        </w:rPr>
        <w:sectPr w:rsidR="008813BE" w:rsidRPr="00DB1F89" w:rsidSect="008D586D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  <w:r>
        <w:rPr>
          <w:b/>
        </w:rPr>
        <w:br/>
      </w:r>
    </w:p>
    <w:tbl>
      <w:tblPr>
        <w:tblW w:w="999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990"/>
      </w:tblGrid>
      <w:tr w:rsidR="003C3385" w:rsidRPr="00D035CE" w:rsidTr="00A06115">
        <w:trPr>
          <w:trHeight w:val="285"/>
          <w:jc w:val="center"/>
        </w:trPr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358BA" w:rsidRPr="003C3385" w:rsidRDefault="000358BA" w:rsidP="007238B1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Do you have any other financial obligations</w:t>
            </w:r>
            <w:r w:rsidR="00585559">
              <w:rPr>
                <w:rFonts w:ascii="Times New Roman" w:hAnsi="Times New Roman" w:cs="Times New Roman"/>
              </w:rPr>
              <w:t xml:space="preserve"> or liabilities not listed</w:t>
            </w:r>
            <w:r w:rsidR="00D117EF">
              <w:rPr>
                <w:rFonts w:ascii="Times New Roman" w:hAnsi="Times New Roman" w:cs="Times New Roman"/>
              </w:rPr>
              <w:t xml:space="preserve"> above</w:t>
            </w:r>
            <w:r w:rsidRPr="003C3385">
              <w:rPr>
                <w:rFonts w:ascii="Times New Roman" w:hAnsi="Times New Roman" w:cs="Times New Roman"/>
              </w:rPr>
              <w:t xml:space="preserve">? If so, explain: </w:t>
            </w:r>
          </w:p>
        </w:tc>
      </w:tr>
      <w:tr w:rsidR="000358BA" w:rsidRPr="00D035CE" w:rsidTr="00A06115">
        <w:trPr>
          <w:trHeight w:hRule="exact" w:val="158"/>
          <w:jc w:val="center"/>
        </w:trPr>
        <w:tc>
          <w:tcPr>
            <w:tcW w:w="999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0358BA" w:rsidRPr="003C3385" w:rsidRDefault="000358BA" w:rsidP="007238B1">
            <w:pPr>
              <w:pStyle w:val="Body"/>
              <w:rPr>
                <w:rFonts w:ascii="Times New Roman" w:hAnsi="Times New Roman"/>
              </w:rPr>
            </w:pPr>
          </w:p>
          <w:p w:rsidR="000358BA" w:rsidRPr="003C3385" w:rsidRDefault="000358BA" w:rsidP="007238B1">
            <w:pPr>
              <w:pStyle w:val="Body"/>
              <w:rPr>
                <w:rFonts w:ascii="Times New Roman" w:hAnsi="Times New Roman"/>
              </w:rPr>
            </w:pPr>
          </w:p>
        </w:tc>
      </w:tr>
      <w:tr w:rsidR="000358BA" w:rsidRPr="00D035CE" w:rsidTr="00A06115">
        <w:trPr>
          <w:trHeight w:hRule="exact" w:val="2323"/>
          <w:jc w:val="center"/>
        </w:trPr>
        <w:tc>
          <w:tcPr>
            <w:tcW w:w="9990" w:type="dxa"/>
            <w:shd w:val="clear" w:color="auto" w:fill="auto"/>
          </w:tcPr>
          <w:p w:rsidR="000358BA" w:rsidRPr="003C3385" w:rsidRDefault="000358BA" w:rsidP="007238B1">
            <w:pPr>
              <w:pStyle w:val="Body"/>
              <w:rPr>
                <w:rFonts w:ascii="Times New Roman" w:hAnsi="Times New Roman"/>
              </w:rPr>
            </w:pPr>
          </w:p>
        </w:tc>
      </w:tr>
    </w:tbl>
    <w:p w:rsidR="000358BA" w:rsidRPr="008813BE" w:rsidRDefault="000358BA" w:rsidP="008813BE">
      <w:pPr>
        <w:sectPr w:rsidR="000358BA" w:rsidRPr="008813BE" w:rsidSect="008813BE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345C8A" w:rsidRPr="00D035CE" w:rsidRDefault="00345C8A" w:rsidP="00345C8A">
      <w:pPr>
        <w:pStyle w:val="Heading2"/>
        <w:rPr>
          <w:rFonts w:ascii="Times New Roman" w:hAnsi="Times New Roman" w:cs="Times New Roman"/>
        </w:rPr>
      </w:pPr>
    </w:p>
    <w:tbl>
      <w:tblPr>
        <w:tblW w:w="983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35"/>
      </w:tblGrid>
      <w:tr w:rsidR="003C3385" w:rsidRPr="00D035CE" w:rsidTr="00A06115">
        <w:trPr>
          <w:trHeight w:val="336"/>
          <w:jc w:val="center"/>
        </w:trPr>
        <w:tc>
          <w:tcPr>
            <w:tcW w:w="9835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345C8A" w:rsidRPr="003C3385" w:rsidRDefault="00345C8A" w:rsidP="007238B1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>Please also submit the following:</w:t>
            </w:r>
          </w:p>
        </w:tc>
      </w:tr>
    </w:tbl>
    <w:p w:rsidR="00345C8A" w:rsidRDefault="00345C8A" w:rsidP="00345C8A">
      <w:pPr>
        <w:numPr>
          <w:ilvl w:val="0"/>
          <w:numId w:val="1"/>
        </w:numPr>
      </w:pPr>
      <w:r>
        <w:t>Transcript of record from UCLA (</w:t>
      </w:r>
      <w:r w:rsidRPr="00A06115">
        <w:rPr>
          <w:i/>
        </w:rPr>
        <w:t>unofficial</w:t>
      </w:r>
      <w:r>
        <w:t>)</w:t>
      </w:r>
    </w:p>
    <w:p w:rsidR="00345C8A" w:rsidRDefault="00AC5618" w:rsidP="00345C8A">
      <w:pPr>
        <w:numPr>
          <w:ilvl w:val="0"/>
          <w:numId w:val="1"/>
        </w:numPr>
      </w:pPr>
      <w:r>
        <w:t>Academic Financial Aid Summary</w:t>
      </w:r>
      <w:r w:rsidR="00AA30F2">
        <w:t xml:space="preserve"> (</w:t>
      </w:r>
      <w:proofErr w:type="spellStart"/>
      <w:r w:rsidR="00AA30F2" w:rsidRPr="00A06115">
        <w:rPr>
          <w:i/>
        </w:rPr>
        <w:t>eFan</w:t>
      </w:r>
      <w:proofErr w:type="spellEnd"/>
      <w:r w:rsidR="00AA30F2">
        <w:t>)</w:t>
      </w:r>
    </w:p>
    <w:p w:rsidR="00345C8A" w:rsidRDefault="003A2933" w:rsidP="00345C8A">
      <w:pPr>
        <w:numPr>
          <w:ilvl w:val="0"/>
          <w:numId w:val="1"/>
        </w:numPr>
      </w:pPr>
      <w:r>
        <w:rPr>
          <w:i/>
        </w:rPr>
        <w:t>TWO</w:t>
      </w:r>
      <w:r w:rsidR="00345C8A" w:rsidRPr="00AA30F2">
        <w:rPr>
          <w:i/>
        </w:rPr>
        <w:t xml:space="preserve"> </w:t>
      </w:r>
      <w:r w:rsidR="00A06115">
        <w:t>letter</w:t>
      </w:r>
      <w:r>
        <w:t>s</w:t>
      </w:r>
      <w:r w:rsidR="00345C8A">
        <w:t xml:space="preserve"> of support</w:t>
      </w:r>
      <w:r>
        <w:t xml:space="preserve"> [</w:t>
      </w:r>
      <w:r w:rsidRPr="003A2933">
        <w:rPr>
          <w:i/>
        </w:rPr>
        <w:t>At least 1 professor and/or community member</w:t>
      </w:r>
      <w:r>
        <w:t>]</w:t>
      </w:r>
    </w:p>
    <w:p w:rsidR="000F5A13" w:rsidRDefault="000F5A13" w:rsidP="000F5A13">
      <w:pPr>
        <w:ind w:left="720"/>
      </w:pPr>
    </w:p>
    <w:tbl>
      <w:tblPr>
        <w:tblW w:w="98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848"/>
      </w:tblGrid>
      <w:tr w:rsidR="003C3385" w:rsidRPr="00D035CE" w:rsidTr="00A06115">
        <w:trPr>
          <w:trHeight w:val="348"/>
          <w:jc w:val="center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0F5A13" w:rsidRPr="003C3385" w:rsidRDefault="000F5A13" w:rsidP="007238B1">
            <w:pPr>
              <w:pStyle w:val="Heading2"/>
              <w:rPr>
                <w:rFonts w:ascii="Times New Roman" w:hAnsi="Times New Roman" w:cs="Times New Roman"/>
              </w:rPr>
            </w:pPr>
            <w:r w:rsidRPr="003C3385">
              <w:rPr>
                <w:rFonts w:ascii="Times New Roman" w:hAnsi="Times New Roman" w:cs="Times New Roman"/>
              </w:rPr>
              <w:t xml:space="preserve">CERTIFICATION: </w:t>
            </w:r>
          </w:p>
        </w:tc>
      </w:tr>
    </w:tbl>
    <w:p w:rsidR="000F5A13" w:rsidRDefault="000F5A13" w:rsidP="000F5A13">
      <w:pPr>
        <w:numPr>
          <w:ilvl w:val="0"/>
          <w:numId w:val="1"/>
        </w:numPr>
      </w:pPr>
      <w:r>
        <w:t>I certify that…</w:t>
      </w:r>
    </w:p>
    <w:p w:rsidR="000F5A13" w:rsidRPr="007C0CFE" w:rsidRDefault="000F5A13" w:rsidP="000F5A13">
      <w:pPr>
        <w:numPr>
          <w:ilvl w:val="1"/>
          <w:numId w:val="2"/>
        </w:numPr>
        <w:rPr>
          <w:sz w:val="22"/>
          <w:szCs w:val="22"/>
        </w:rPr>
      </w:pPr>
      <w:r w:rsidRPr="007C0CFE">
        <w:rPr>
          <w:sz w:val="22"/>
          <w:szCs w:val="22"/>
        </w:rPr>
        <w:t>All information submitted in this application is true and correct,</w:t>
      </w:r>
    </w:p>
    <w:p w:rsidR="000F5A13" w:rsidRPr="007C0CFE" w:rsidRDefault="000F5A13" w:rsidP="000F5A13">
      <w:pPr>
        <w:numPr>
          <w:ilvl w:val="1"/>
          <w:numId w:val="2"/>
        </w:numPr>
        <w:rPr>
          <w:sz w:val="22"/>
          <w:szCs w:val="22"/>
        </w:rPr>
      </w:pPr>
      <w:r w:rsidRPr="007C0CFE">
        <w:rPr>
          <w:sz w:val="22"/>
          <w:szCs w:val="22"/>
        </w:rPr>
        <w:t>I will notify the American Indian Studies Center immediately if there should be any interruption in my plans for continuing my education during the academic year,</w:t>
      </w:r>
    </w:p>
    <w:p w:rsidR="000F5A13" w:rsidRPr="007C0CFE" w:rsidRDefault="000F5A13" w:rsidP="000F5A13">
      <w:pPr>
        <w:numPr>
          <w:ilvl w:val="1"/>
          <w:numId w:val="2"/>
        </w:numPr>
        <w:rPr>
          <w:sz w:val="22"/>
          <w:szCs w:val="22"/>
        </w:rPr>
      </w:pPr>
      <w:r w:rsidRPr="007C0CFE">
        <w:rPr>
          <w:sz w:val="22"/>
          <w:szCs w:val="22"/>
        </w:rPr>
        <w:t xml:space="preserve">My name may be publicly announced as a recipient of the </w:t>
      </w:r>
      <w:proofErr w:type="spellStart"/>
      <w:r w:rsidRPr="007C0CFE">
        <w:rPr>
          <w:sz w:val="22"/>
          <w:szCs w:val="22"/>
        </w:rPr>
        <w:t>Yellowthunder</w:t>
      </w:r>
      <w:proofErr w:type="spellEnd"/>
      <w:r w:rsidRPr="007C0CFE">
        <w:rPr>
          <w:sz w:val="22"/>
          <w:szCs w:val="22"/>
        </w:rPr>
        <w:t xml:space="preserve"> Fellowship,</w:t>
      </w:r>
    </w:p>
    <w:p w:rsidR="0099211E" w:rsidRPr="0099211E" w:rsidRDefault="000F5A13" w:rsidP="00EC4A06">
      <w:pPr>
        <w:numPr>
          <w:ilvl w:val="1"/>
          <w:numId w:val="2"/>
        </w:numPr>
      </w:pPr>
      <w:r w:rsidRPr="007C0CFE">
        <w:rPr>
          <w:sz w:val="22"/>
          <w:szCs w:val="22"/>
        </w:rPr>
        <w:t xml:space="preserve">As a recipient, I agree to participate and assist in the planning of any </w:t>
      </w:r>
      <w:proofErr w:type="spellStart"/>
      <w:r w:rsidRPr="007C0CFE">
        <w:rPr>
          <w:sz w:val="22"/>
          <w:szCs w:val="22"/>
        </w:rPr>
        <w:t>Yellowthunder</w:t>
      </w:r>
      <w:proofErr w:type="spellEnd"/>
      <w:r w:rsidRPr="007C0CFE">
        <w:rPr>
          <w:sz w:val="22"/>
          <w:szCs w:val="22"/>
        </w:rPr>
        <w:t xml:space="preserve"> events.</w:t>
      </w:r>
    </w:p>
    <w:p w:rsidR="000F5A13" w:rsidRDefault="0099211E" w:rsidP="00EC4A06">
      <w:pPr>
        <w:numPr>
          <w:ilvl w:val="1"/>
          <w:numId w:val="2"/>
        </w:numPr>
      </w:pPr>
      <w:r>
        <w:rPr>
          <w:sz w:val="22"/>
          <w:szCs w:val="22"/>
        </w:rPr>
        <w:t xml:space="preserve">If awarded the </w:t>
      </w:r>
      <w:proofErr w:type="spellStart"/>
      <w:r>
        <w:rPr>
          <w:sz w:val="22"/>
          <w:szCs w:val="22"/>
        </w:rPr>
        <w:t>Yellowthunder</w:t>
      </w:r>
      <w:proofErr w:type="spellEnd"/>
      <w:r>
        <w:rPr>
          <w:sz w:val="22"/>
          <w:szCs w:val="22"/>
        </w:rPr>
        <w:t xml:space="preserve"> scholarship funds will be distributed through your UCLA BAR account, paying a</w:t>
      </w:r>
      <w:r w:rsidR="00D117EF">
        <w:rPr>
          <w:sz w:val="22"/>
          <w:szCs w:val="22"/>
        </w:rPr>
        <w:t>ny remaining fee you might have – these funds will not be distributed before the end of fall quarter.</w:t>
      </w:r>
      <w:r>
        <w:rPr>
          <w:sz w:val="22"/>
          <w:szCs w:val="22"/>
        </w:rPr>
        <w:t xml:space="preserve"> </w:t>
      </w:r>
      <w:r w:rsidRPr="00A06115">
        <w:rPr>
          <w:i/>
          <w:sz w:val="22"/>
          <w:szCs w:val="22"/>
        </w:rPr>
        <w:t>Please check with your financial aid officer to see how these funds might affect your other financial aid.</w:t>
      </w:r>
      <w:r w:rsidR="0076153A">
        <w:br/>
      </w:r>
    </w:p>
    <w:p w:rsidR="000F5A13" w:rsidRDefault="000F5A13" w:rsidP="000F5A13">
      <w:pPr>
        <w:spacing w:line="360" w:lineRule="auto"/>
      </w:pPr>
      <w:r>
        <w:t>Signed: _______________________________________________________________________</w:t>
      </w:r>
      <w:r w:rsidR="00A06115">
        <w:br/>
      </w:r>
    </w:p>
    <w:p w:rsidR="000F5A13" w:rsidRDefault="000F5A13" w:rsidP="000F5A13">
      <w:pPr>
        <w:spacing w:line="360" w:lineRule="auto"/>
      </w:pPr>
      <w:r>
        <w:t>Printed: ________________________________________________Dated:_________________</w:t>
      </w:r>
    </w:p>
    <w:p w:rsidR="000F5A13" w:rsidRPr="000E53D3" w:rsidRDefault="00A33CBE" w:rsidP="001D017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DUE </w:t>
      </w:r>
      <w:r w:rsidR="006958A8">
        <w:rPr>
          <w:b/>
          <w:sz w:val="28"/>
          <w:szCs w:val="28"/>
        </w:rPr>
        <w:t xml:space="preserve">Monday May </w:t>
      </w:r>
      <w:r w:rsidR="00C27588">
        <w:rPr>
          <w:b/>
          <w:sz w:val="28"/>
          <w:szCs w:val="28"/>
        </w:rPr>
        <w:t>21</w:t>
      </w:r>
      <w:r w:rsidR="006958A8">
        <w:rPr>
          <w:b/>
          <w:sz w:val="28"/>
          <w:szCs w:val="28"/>
        </w:rPr>
        <w:t>, 201</w:t>
      </w:r>
      <w:r w:rsidR="00842A62">
        <w:rPr>
          <w:b/>
          <w:sz w:val="28"/>
          <w:szCs w:val="28"/>
        </w:rPr>
        <w:t>8</w:t>
      </w:r>
      <w:r w:rsidR="003A2933">
        <w:rPr>
          <w:b/>
          <w:sz w:val="28"/>
          <w:szCs w:val="28"/>
        </w:rPr>
        <w:t xml:space="preserve"> at Noon</w:t>
      </w:r>
    </w:p>
    <w:tbl>
      <w:tblPr>
        <w:tblW w:w="9612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12"/>
      </w:tblGrid>
      <w:tr w:rsidR="005C304E" w:rsidRPr="003C3385" w:rsidTr="00A06115">
        <w:trPr>
          <w:trHeight w:val="285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:rsidR="005C304E" w:rsidRPr="003C3385" w:rsidRDefault="005C304E" w:rsidP="005C304E">
            <w:pPr>
              <w:pStyle w:val="Heading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Please Return to:</w:t>
            </w:r>
          </w:p>
        </w:tc>
      </w:tr>
    </w:tbl>
    <w:p w:rsidR="005C304E" w:rsidRDefault="00842A62" w:rsidP="00EA69A9">
      <w:pPr>
        <w:jc w:val="center"/>
      </w:pPr>
      <w:r>
        <w:t>Nora Pulskamp</w:t>
      </w:r>
      <w:r w:rsidR="005C304E">
        <w:t xml:space="preserve"> </w:t>
      </w:r>
      <w:r w:rsidR="003A44B5">
        <w:t>– American Indian Studies</w:t>
      </w:r>
      <w:r w:rsidR="0099211E">
        <w:t xml:space="preserve"> </w:t>
      </w:r>
      <w:r w:rsidR="00D157A4">
        <w:rPr>
          <w:rFonts w:ascii="Wingdings" w:hAnsi="Wingdings"/>
          <w:sz w:val="22"/>
        </w:rPr>
        <w:t></w:t>
      </w:r>
      <w:r w:rsidR="00D157A4" w:rsidRPr="0099211E">
        <w:rPr>
          <w:sz w:val="22"/>
        </w:rPr>
        <w:t xml:space="preserve"> </w:t>
      </w:r>
      <w:r w:rsidR="005C304E" w:rsidRPr="0099211E">
        <w:rPr>
          <w:sz w:val="22"/>
        </w:rPr>
        <w:t>3220 Campbell Hall Box 951548</w:t>
      </w:r>
    </w:p>
    <w:p w:rsidR="005C304E" w:rsidRPr="0099211E" w:rsidRDefault="005C304E" w:rsidP="005C304E">
      <w:pPr>
        <w:jc w:val="center"/>
        <w:rPr>
          <w:sz w:val="22"/>
        </w:rPr>
      </w:pPr>
      <w:r w:rsidRPr="0099211E">
        <w:rPr>
          <w:sz w:val="22"/>
        </w:rPr>
        <w:t>Office: 310.825.6541</w:t>
      </w:r>
      <w:r w:rsidRPr="0099211E">
        <w:rPr>
          <w:sz w:val="22"/>
        </w:rPr>
        <w:tab/>
      </w:r>
      <w:r w:rsidRPr="0099211E">
        <w:rPr>
          <w:sz w:val="22"/>
        </w:rPr>
        <w:tab/>
      </w:r>
      <w:r w:rsidR="003A44B5">
        <w:rPr>
          <w:sz w:val="22"/>
        </w:rPr>
        <w:t xml:space="preserve">     </w:t>
      </w:r>
      <w:r w:rsidR="00892C22">
        <w:rPr>
          <w:sz w:val="22"/>
        </w:rPr>
        <w:t>F</w:t>
      </w:r>
      <w:r w:rsidRPr="0099211E">
        <w:rPr>
          <w:sz w:val="22"/>
        </w:rPr>
        <w:t>ax: 310.206.7060</w:t>
      </w:r>
    </w:p>
    <w:sectPr w:rsidR="005C304E" w:rsidRPr="0099211E" w:rsidSect="00A06115">
      <w:type w:val="continuous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2EB" w:rsidRDefault="00D352EB" w:rsidP="001D0176">
      <w:r>
        <w:separator/>
      </w:r>
    </w:p>
  </w:endnote>
  <w:endnote w:type="continuationSeparator" w:id="0">
    <w:p w:rsidR="00D352EB" w:rsidRDefault="00D352EB" w:rsidP="001D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62" w:rsidRDefault="00842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D3" w:rsidRPr="000E53D3" w:rsidRDefault="000E53D3" w:rsidP="000E53D3">
    <w:pPr>
      <w:pStyle w:val="Footer"/>
      <w:jc w:val="center"/>
      <w:rPr>
        <w:i/>
        <w:sz w:val="20"/>
      </w:rPr>
    </w:pPr>
    <w:r w:rsidRPr="000E53D3">
      <w:rPr>
        <w:i/>
        <w:sz w:val="20"/>
      </w:rPr>
      <w:t xml:space="preserve">Application due </w:t>
    </w:r>
    <w:r w:rsidR="006958A8">
      <w:rPr>
        <w:b/>
        <w:sz w:val="20"/>
      </w:rPr>
      <w:t xml:space="preserve">May </w:t>
    </w:r>
    <w:r w:rsidR="00C27588">
      <w:rPr>
        <w:b/>
        <w:sz w:val="20"/>
      </w:rPr>
      <w:t>21</w:t>
    </w:r>
    <w:r w:rsidR="003A2933">
      <w:rPr>
        <w:b/>
        <w:sz w:val="20"/>
      </w:rPr>
      <w:t xml:space="preserve"> </w:t>
    </w:r>
    <w:r w:rsidR="003A2933">
      <w:rPr>
        <w:i/>
        <w:sz w:val="20"/>
      </w:rPr>
      <w:t xml:space="preserve">to </w:t>
    </w:r>
    <w:r w:rsidR="00842A62">
      <w:rPr>
        <w:i/>
        <w:sz w:val="20"/>
      </w:rPr>
      <w:t>Nora Pulskamp</w:t>
    </w:r>
    <w:r w:rsidRPr="000E53D3">
      <w:rPr>
        <w:i/>
        <w:sz w:val="20"/>
      </w:rPr>
      <w:t xml:space="preserve"> * Campbell 3217 * </w:t>
    </w:r>
    <w:hyperlink r:id="rId1" w:history="1">
      <w:r w:rsidR="00842A62" w:rsidRPr="00842A62">
        <w:rPr>
          <w:rStyle w:val="Hyperlink"/>
          <w:i/>
          <w:sz w:val="20"/>
        </w:rPr>
        <w:t>Nora.pulskamp@amindian.ucla.edu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62" w:rsidRDefault="00842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2EB" w:rsidRDefault="00D352EB" w:rsidP="001D0176">
      <w:r>
        <w:separator/>
      </w:r>
    </w:p>
  </w:footnote>
  <w:footnote w:type="continuationSeparator" w:id="0">
    <w:p w:rsidR="00D352EB" w:rsidRDefault="00D352EB" w:rsidP="001D0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62" w:rsidRDefault="00842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11E" w:rsidRDefault="0099211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588">
      <w:rPr>
        <w:noProof/>
      </w:rPr>
      <w:t>4</w:t>
    </w:r>
    <w:r>
      <w:rPr>
        <w:noProof/>
      </w:rPr>
      <w:fldChar w:fldCharType="end"/>
    </w:r>
  </w:p>
  <w:p w:rsidR="0099211E" w:rsidRDefault="009921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A62" w:rsidRDefault="00842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4F68"/>
    <w:multiLevelType w:val="hybridMultilevel"/>
    <w:tmpl w:val="0CF8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C2934"/>
    <w:multiLevelType w:val="hybridMultilevel"/>
    <w:tmpl w:val="B7C0E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C6496"/>
    <w:multiLevelType w:val="hybridMultilevel"/>
    <w:tmpl w:val="474C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9B"/>
    <w:rsid w:val="000358BA"/>
    <w:rsid w:val="000A1DAE"/>
    <w:rsid w:val="000E53D3"/>
    <w:rsid w:val="000F5A13"/>
    <w:rsid w:val="001D0176"/>
    <w:rsid w:val="00257958"/>
    <w:rsid w:val="003377D2"/>
    <w:rsid w:val="00345C8A"/>
    <w:rsid w:val="003A2933"/>
    <w:rsid w:val="003A44B5"/>
    <w:rsid w:val="003C3385"/>
    <w:rsid w:val="00423431"/>
    <w:rsid w:val="004A2238"/>
    <w:rsid w:val="004C6FFE"/>
    <w:rsid w:val="00547F68"/>
    <w:rsid w:val="0058222C"/>
    <w:rsid w:val="00585559"/>
    <w:rsid w:val="00594B23"/>
    <w:rsid w:val="005C304E"/>
    <w:rsid w:val="006958A8"/>
    <w:rsid w:val="006A12DB"/>
    <w:rsid w:val="006F48CF"/>
    <w:rsid w:val="0076153A"/>
    <w:rsid w:val="007C0CFE"/>
    <w:rsid w:val="007D6F7E"/>
    <w:rsid w:val="007F380D"/>
    <w:rsid w:val="007F3C8C"/>
    <w:rsid w:val="00807409"/>
    <w:rsid w:val="00821917"/>
    <w:rsid w:val="00842A62"/>
    <w:rsid w:val="008813BE"/>
    <w:rsid w:val="00892C22"/>
    <w:rsid w:val="008D0133"/>
    <w:rsid w:val="008D586D"/>
    <w:rsid w:val="008F1C07"/>
    <w:rsid w:val="00925143"/>
    <w:rsid w:val="00935549"/>
    <w:rsid w:val="0099211E"/>
    <w:rsid w:val="00993B1C"/>
    <w:rsid w:val="009D3EDE"/>
    <w:rsid w:val="00A06115"/>
    <w:rsid w:val="00A33CBE"/>
    <w:rsid w:val="00A777EA"/>
    <w:rsid w:val="00AA30F2"/>
    <w:rsid w:val="00AC5618"/>
    <w:rsid w:val="00B63E8F"/>
    <w:rsid w:val="00B94875"/>
    <w:rsid w:val="00C14442"/>
    <w:rsid w:val="00C27588"/>
    <w:rsid w:val="00C9524B"/>
    <w:rsid w:val="00D035CE"/>
    <w:rsid w:val="00D117EF"/>
    <w:rsid w:val="00D157A4"/>
    <w:rsid w:val="00D352EB"/>
    <w:rsid w:val="00D667CC"/>
    <w:rsid w:val="00DB1F89"/>
    <w:rsid w:val="00E2781D"/>
    <w:rsid w:val="00E36C09"/>
    <w:rsid w:val="00E71240"/>
    <w:rsid w:val="00E8529B"/>
    <w:rsid w:val="00EA69A9"/>
    <w:rsid w:val="00EC4A06"/>
    <w:rsid w:val="00ED0716"/>
    <w:rsid w:val="00FB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53CF498"/>
  <w15:docId w15:val="{968852DD-511F-4021-A1BA-04A30460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CF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pPr>
      <w:spacing w:before="40" w:after="40"/>
    </w:pPr>
    <w:rPr>
      <w:rFonts w:ascii="Tahoma" w:hAnsi="Tahoma"/>
      <w:sz w:val="20"/>
      <w:szCs w:val="20"/>
    </w:rPr>
  </w:style>
  <w:style w:type="character" w:customStyle="1" w:styleId="Heading2Char">
    <w:name w:val="Heading 2 Char"/>
    <w:link w:val="Heading2"/>
    <w:rsid w:val="006F48CF"/>
    <w:rPr>
      <w:rFonts w:ascii="Tahoma" w:hAnsi="Tahoma" w:cs="Arial"/>
      <w:b/>
      <w:bCs/>
      <w:iCs/>
      <w:color w:val="78916E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1D0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017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01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0176"/>
    <w:rPr>
      <w:sz w:val="24"/>
      <w:szCs w:val="24"/>
    </w:rPr>
  </w:style>
  <w:style w:type="character" w:styleId="Hyperlink">
    <w:name w:val="Hyperlink"/>
    <w:uiPriority w:val="99"/>
    <w:unhideWhenUsed/>
    <w:rsid w:val="000E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ra.pulskamp@amindian.ucla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uter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</Template>
  <TotalTime>1</TotalTime>
  <Pages>4</Pages>
  <Words>460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Chan, Jamie</cp:lastModifiedBy>
  <cp:revision>3</cp:revision>
  <cp:lastPrinted>2012-08-24T20:13:00Z</cp:lastPrinted>
  <dcterms:created xsi:type="dcterms:W3CDTF">2018-04-11T22:05:00Z</dcterms:created>
  <dcterms:modified xsi:type="dcterms:W3CDTF">2018-04-12T17:56:00Z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